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35" w:rsidRPr="0090225F" w:rsidRDefault="00494535" w:rsidP="006426D6">
      <w:pPr>
        <w:jc w:val="center"/>
        <w:rPr>
          <w:b/>
          <w:bCs/>
          <w:lang w:val="lv-LV"/>
        </w:rPr>
      </w:pPr>
      <w:hyperlink r:id="rId5" w:tooltip="&quot;IEKŠĒJĀS INFORMĀCIJAS VIETNE&quot; " w:history="1">
        <w:r w:rsidRPr="0090225F">
          <w:rPr>
            <w:noProof/>
            <w:color w:val="004D85"/>
            <w:lang w:val="lv-LV" w:eastAsia="lv-LV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tl00_onetidHeadbnnr2" o:spid="_x0000_i1025" type="#_x0000_t75" alt="IEKŠĒJĀS INFORMĀCIJAS VIETNE" href="http://jrs/" title="&quot;IEKŠĒJĀS INFORMĀCIJAS VIETNE&quot; " style="width:104.25pt;height:51pt;visibility:visible" o:button="t">
              <v:fill o:detectmouseclick="t"/>
              <v:imagedata r:id="rId6" o:title=""/>
            </v:shape>
          </w:pict>
        </w:r>
      </w:hyperlink>
      <w:r w:rsidRPr="0090225F">
        <w:t xml:space="preserve"> </w:t>
      </w:r>
    </w:p>
    <w:p w:rsidR="00494535" w:rsidRPr="0090225F" w:rsidRDefault="00494535" w:rsidP="006426D6">
      <w:pPr>
        <w:jc w:val="center"/>
        <w:rPr>
          <w:lang w:val="lv-LV"/>
        </w:rPr>
      </w:pPr>
      <w:r w:rsidRPr="0090225F">
        <w:rPr>
          <w:lang w:val="lv-LV"/>
        </w:rPr>
        <w:t>Vienotais reģ.Nr. 50003356621; A.Pormaļa iela 125, Jēkabpils, LV -5201;</w:t>
      </w:r>
    </w:p>
    <w:p w:rsidR="00494535" w:rsidRPr="0090225F" w:rsidRDefault="00494535" w:rsidP="008B758C">
      <w:pPr>
        <w:jc w:val="center"/>
        <w:rPr>
          <w:lang w:val="lv-LV"/>
        </w:rPr>
      </w:pPr>
      <w:r w:rsidRPr="0090225F">
        <w:rPr>
          <w:lang w:val="lv-LV"/>
        </w:rPr>
        <w:t>fakss +371 5237811,e-pasts:info@jrslimnica.lv;  AS ‘’SEB banka’’,konta Nr. LV22UNLA0009003467368</w:t>
      </w:r>
    </w:p>
    <w:p w:rsidR="00494535" w:rsidRPr="0090225F" w:rsidRDefault="00494535">
      <w:pPr>
        <w:rPr>
          <w:lang w:val="lv-LV"/>
        </w:rPr>
      </w:pPr>
      <w:r w:rsidRPr="0090225F">
        <w:rPr>
          <w:lang w:val="lv-LV"/>
        </w:rPr>
        <w:t>___________________________________________________________________________</w:t>
      </w:r>
      <w:r>
        <w:rPr>
          <w:lang w:val="lv-LV"/>
        </w:rPr>
        <w:t>____</w:t>
      </w:r>
    </w:p>
    <w:p w:rsidR="00494535" w:rsidRPr="0090225F" w:rsidRDefault="00494535" w:rsidP="00F66977">
      <w:pPr>
        <w:jc w:val="both"/>
        <w:rPr>
          <w:lang w:val="lv-LV" w:eastAsia="lv-LV"/>
        </w:rPr>
      </w:pPr>
    </w:p>
    <w:p w:rsidR="00494535" w:rsidRPr="0090225F" w:rsidRDefault="00494535" w:rsidP="00F66977">
      <w:pPr>
        <w:jc w:val="center"/>
        <w:rPr>
          <w:b/>
          <w:bCs/>
          <w:lang w:val="lv-LV" w:eastAsia="lv-LV"/>
        </w:rPr>
      </w:pPr>
      <w:r w:rsidRPr="0090225F">
        <w:rPr>
          <w:b/>
          <w:bCs/>
          <w:lang w:val="lv-LV" w:eastAsia="lv-LV"/>
        </w:rPr>
        <w:t xml:space="preserve">Informācija par saņemtajiem ziedojumiem un dāvinājumiem, </w:t>
      </w:r>
    </w:p>
    <w:p w:rsidR="00494535" w:rsidRPr="0090225F" w:rsidRDefault="00494535" w:rsidP="00F66977">
      <w:pPr>
        <w:jc w:val="center"/>
        <w:rPr>
          <w:b/>
          <w:bCs/>
          <w:lang w:val="lv-LV" w:eastAsia="lv-LV"/>
        </w:rPr>
      </w:pPr>
      <w:r w:rsidRPr="0090225F">
        <w:rPr>
          <w:b/>
          <w:bCs/>
          <w:lang w:val="lv-LV" w:eastAsia="lv-LV"/>
        </w:rPr>
        <w:t>un to saņēmējiem.</w:t>
      </w:r>
    </w:p>
    <w:p w:rsidR="00494535" w:rsidRPr="0090225F" w:rsidRDefault="00494535" w:rsidP="00F66977">
      <w:pPr>
        <w:jc w:val="both"/>
        <w:rPr>
          <w:lang w:val="lv-LV" w:eastAsia="lv-LV"/>
        </w:rPr>
      </w:pPr>
    </w:p>
    <w:p w:rsidR="00494535" w:rsidRPr="0090225F" w:rsidRDefault="00494535" w:rsidP="00F66977">
      <w:pPr>
        <w:jc w:val="both"/>
        <w:rPr>
          <w:lang w:val="lv-LV"/>
        </w:rPr>
      </w:pPr>
      <w:r w:rsidRPr="0090225F">
        <w:rPr>
          <w:lang w:val="lv-LV" w:eastAsia="lv-LV"/>
        </w:rPr>
        <w:t>SIA ‘’Jēkabpils reģionālā slimnīca’’ projektu finansējuma un saņemto ziedojumu, dāvinājumu uzskaiti un atspoguļošanu pārskatos veic no 01.01.2016. saskaņā ar „</w:t>
      </w:r>
      <w:r w:rsidRPr="0090225F">
        <w:rPr>
          <w:lang w:val="lv-LV"/>
        </w:rPr>
        <w:t xml:space="preserve">Gada pārskatu un </w:t>
      </w:r>
      <w:hyperlink r:id="rId7" w:tgtFrame="_blank" w:history="1">
        <w:r w:rsidRPr="0090225F">
          <w:rPr>
            <w:lang w:val="lv-LV"/>
          </w:rPr>
          <w:t>konsolidēto gada pārskatu likums</w:t>
        </w:r>
      </w:hyperlink>
      <w:r>
        <w:rPr>
          <w:lang w:val="lv-LV" w:eastAsia="lv-LV"/>
        </w:rPr>
        <w:t xml:space="preserve">” </w:t>
      </w:r>
      <w:r w:rsidRPr="0090225F">
        <w:rPr>
          <w:lang w:val="lv-LV" w:eastAsia="lv-LV"/>
        </w:rPr>
        <w:t xml:space="preserve">un 22.12.2015. Ministra kabineta noteikumiem Nr. 775 ” </w:t>
      </w:r>
      <w:hyperlink r:id="rId8" w:tgtFrame="_blank" w:history="1">
        <w:r w:rsidRPr="0090225F">
          <w:rPr>
            <w:lang w:val="lv-LV"/>
          </w:rPr>
          <w:t>Gada pārskatu un konsolidēto gada pārskatu likuma</w:t>
        </w:r>
      </w:hyperlink>
      <w:r w:rsidRPr="0090225F">
        <w:rPr>
          <w:lang w:val="lv-LV"/>
        </w:rPr>
        <w:t xml:space="preserve"> piemērošanas noteikumi”</w:t>
      </w:r>
      <w:r>
        <w:rPr>
          <w:lang w:val="lv-LV"/>
        </w:rPr>
        <w:t>, kas stājās spēkā ar 2016.gada 1.janvāri.</w:t>
      </w:r>
    </w:p>
    <w:p w:rsidR="00494535" w:rsidRPr="0090225F" w:rsidRDefault="00494535" w:rsidP="00F66977">
      <w:pPr>
        <w:jc w:val="center"/>
        <w:rPr>
          <w:b/>
          <w:bCs/>
          <w:lang w:val="lv-LV"/>
        </w:rPr>
      </w:pPr>
    </w:p>
    <w:p w:rsidR="00494535" w:rsidRPr="0090225F" w:rsidRDefault="00494535" w:rsidP="00F66977">
      <w:pPr>
        <w:jc w:val="center"/>
        <w:rPr>
          <w:b/>
          <w:bCs/>
          <w:lang w:val="lv-LV"/>
        </w:rPr>
      </w:pPr>
      <w:r w:rsidRPr="0090225F">
        <w:rPr>
          <w:b/>
          <w:bCs/>
          <w:lang w:val="lv-LV"/>
        </w:rPr>
        <w:t xml:space="preserve">Laika periodā no 01.01.2016. līdz  30.09.2019. </w:t>
      </w:r>
    </w:p>
    <w:p w:rsidR="00494535" w:rsidRPr="0090225F" w:rsidRDefault="00494535" w:rsidP="00F66977">
      <w:pPr>
        <w:jc w:val="center"/>
        <w:rPr>
          <w:lang w:val="lv-LV"/>
        </w:rPr>
      </w:pPr>
      <w:r w:rsidRPr="0090225F">
        <w:rPr>
          <w:b/>
          <w:bCs/>
          <w:lang w:val="lv-LV"/>
        </w:rPr>
        <w:t>Saņemti  ziedojumi un dāvinājumi.</w:t>
      </w:r>
    </w:p>
    <w:tbl>
      <w:tblPr>
        <w:tblW w:w="8379" w:type="dxa"/>
        <w:tblInd w:w="-106" w:type="dxa"/>
        <w:tblLayout w:type="fixed"/>
        <w:tblLook w:val="00A0"/>
      </w:tblPr>
      <w:tblGrid>
        <w:gridCol w:w="5118"/>
        <w:gridCol w:w="1560"/>
        <w:gridCol w:w="1701"/>
      </w:tblGrid>
      <w:tr w:rsidR="00494535" w:rsidRPr="0090225F">
        <w:trPr>
          <w:trHeight w:val="37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94535" w:rsidRPr="0090225F" w:rsidRDefault="00494535" w:rsidP="00F66977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90225F">
              <w:rPr>
                <w:b/>
                <w:bCs/>
                <w:color w:val="000000"/>
                <w:lang w:val="lv-LV"/>
              </w:rPr>
              <w:t>ZIEDOTĀJS UN ZIEDOJUMA PRIEKŠMETS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35" w:rsidRPr="0090225F" w:rsidRDefault="00494535" w:rsidP="00F66977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90225F">
              <w:rPr>
                <w:b/>
                <w:bCs/>
                <w:color w:val="000000"/>
                <w:lang w:val="lv-LV"/>
              </w:rPr>
              <w:t>DATUMS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4535" w:rsidRPr="0090225F" w:rsidRDefault="00494535" w:rsidP="00F66977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90225F">
              <w:rPr>
                <w:b/>
                <w:bCs/>
                <w:color w:val="000000"/>
                <w:lang w:val="lv-LV"/>
              </w:rPr>
              <w:t>SUMMA, EUR</w:t>
            </w:r>
          </w:p>
        </w:tc>
      </w:tr>
      <w:tr w:rsidR="00494535" w:rsidRPr="0090225F">
        <w:trPr>
          <w:trHeight w:val="1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535" w:rsidRPr="0090225F" w:rsidRDefault="00494535" w:rsidP="004D4D92">
            <w:pPr>
              <w:rPr>
                <w:lang w:val="lv-LV"/>
              </w:rPr>
            </w:pPr>
            <w:r w:rsidRPr="0090225F">
              <w:rPr>
                <w:lang w:val="lv-LV"/>
              </w:rPr>
              <w:t>Ziedojums no Bērnu slimnīcas atbalsta fonda  Austrumlatvijas Perinatālā aprūpes centra  aprīkojums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94535" w:rsidRPr="0090225F" w:rsidRDefault="00494535" w:rsidP="008D2377">
            <w:pPr>
              <w:jc w:val="center"/>
              <w:rPr>
                <w:lang w:val="lv-LV"/>
              </w:rPr>
            </w:pPr>
            <w:r w:rsidRPr="0090225F">
              <w:rPr>
                <w:lang w:val="lv-LV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4535" w:rsidRPr="0090225F" w:rsidRDefault="00494535" w:rsidP="00F66977">
            <w:pPr>
              <w:jc w:val="right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1137</w:t>
            </w:r>
          </w:p>
        </w:tc>
      </w:tr>
      <w:tr w:rsidR="00494535" w:rsidRPr="0090225F">
        <w:trPr>
          <w:trHeight w:val="1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535" w:rsidRPr="0090225F" w:rsidRDefault="00494535" w:rsidP="004D4D92">
            <w:pPr>
              <w:rPr>
                <w:lang w:val="lv-LV"/>
              </w:rPr>
            </w:pPr>
            <w:r w:rsidRPr="0090225F">
              <w:rPr>
                <w:lang w:val="lv-LV"/>
              </w:rPr>
              <w:t>Ziedojums no ROTARY kluba Austrumlatvijas Perinatālā aprūpes centra  aprīkojums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94535" w:rsidRPr="0090225F" w:rsidRDefault="00494535" w:rsidP="008D2377">
            <w:pPr>
              <w:jc w:val="center"/>
              <w:rPr>
                <w:lang w:val="lv-LV"/>
              </w:rPr>
            </w:pPr>
            <w:r w:rsidRPr="0090225F">
              <w:rPr>
                <w:lang w:val="lv-LV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4535" w:rsidRPr="0090225F" w:rsidRDefault="00494535" w:rsidP="00F66977">
            <w:pPr>
              <w:jc w:val="right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20861</w:t>
            </w:r>
          </w:p>
        </w:tc>
      </w:tr>
      <w:tr w:rsidR="00494535" w:rsidRPr="0090225F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535" w:rsidRPr="0090225F" w:rsidRDefault="00494535" w:rsidP="004D4D92">
            <w:pPr>
              <w:rPr>
                <w:lang w:val="lv-LV"/>
              </w:rPr>
            </w:pPr>
            <w:r w:rsidRPr="0090225F">
              <w:rPr>
                <w:lang w:val="lv-LV"/>
              </w:rPr>
              <w:t>Ziedojums no ROTARY kluba Austrumlatvijas Perinatālā aprūpes centra  aprīkojums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94535" w:rsidRPr="0090225F" w:rsidRDefault="00494535" w:rsidP="004D4D92">
            <w:pPr>
              <w:jc w:val="center"/>
              <w:rPr>
                <w:lang w:val="lv-LV"/>
              </w:rPr>
            </w:pPr>
            <w:r w:rsidRPr="0090225F">
              <w:rPr>
                <w:lang w:val="lv-LV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4535" w:rsidRPr="0090225F" w:rsidRDefault="00494535" w:rsidP="00F66977">
            <w:pPr>
              <w:jc w:val="right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12203</w:t>
            </w:r>
          </w:p>
        </w:tc>
      </w:tr>
      <w:tr w:rsidR="00494535" w:rsidRPr="0090225F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535" w:rsidRPr="0090225F" w:rsidRDefault="00494535" w:rsidP="004D4D92">
            <w:pPr>
              <w:rPr>
                <w:lang w:val="lv-LV"/>
              </w:rPr>
            </w:pPr>
            <w:r w:rsidRPr="0090225F">
              <w:rPr>
                <w:lang w:val="lv-LV"/>
              </w:rPr>
              <w:t xml:space="preserve">Ziedojums no Jēkabpils slimnīcas  Atbalsta fonda- Hemodialīzes  aprīkojums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94535" w:rsidRPr="0090225F" w:rsidRDefault="00494535" w:rsidP="008D2377">
            <w:pPr>
              <w:jc w:val="center"/>
              <w:rPr>
                <w:lang w:val="lv-LV"/>
              </w:rPr>
            </w:pPr>
            <w:r w:rsidRPr="0090225F">
              <w:rPr>
                <w:lang w:val="lv-LV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4535" w:rsidRPr="0090225F" w:rsidRDefault="00494535" w:rsidP="004D4D92">
            <w:pPr>
              <w:jc w:val="right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9566</w:t>
            </w:r>
          </w:p>
        </w:tc>
      </w:tr>
      <w:tr w:rsidR="00494535" w:rsidRPr="0090225F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535" w:rsidRPr="0090225F" w:rsidRDefault="00494535" w:rsidP="004D4D92">
            <w:pPr>
              <w:rPr>
                <w:lang w:val="lv-LV"/>
              </w:rPr>
            </w:pPr>
            <w:r w:rsidRPr="0090225F">
              <w:rPr>
                <w:lang w:val="lv-LV"/>
              </w:rPr>
              <w:t>Ziedojums no ROTARY kluba Dzemdību nodaļas aprīkojums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94535" w:rsidRPr="0090225F" w:rsidRDefault="00494535" w:rsidP="008D2377">
            <w:pPr>
              <w:jc w:val="center"/>
              <w:rPr>
                <w:lang w:val="lv-LV"/>
              </w:rPr>
            </w:pPr>
            <w:r w:rsidRPr="0090225F">
              <w:rPr>
                <w:lang w:val="lv-LV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4535" w:rsidRPr="0090225F" w:rsidRDefault="00494535" w:rsidP="00F66977">
            <w:pPr>
              <w:jc w:val="right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80202</w:t>
            </w:r>
          </w:p>
        </w:tc>
      </w:tr>
      <w:tr w:rsidR="00494535" w:rsidRPr="0090225F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535" w:rsidRPr="0090225F" w:rsidRDefault="00494535" w:rsidP="004D4D92">
            <w:pPr>
              <w:rPr>
                <w:lang w:val="lv-LV"/>
              </w:rPr>
            </w:pPr>
            <w:r w:rsidRPr="0090225F">
              <w:rPr>
                <w:lang w:val="lv-LV"/>
              </w:rPr>
              <w:t>Ziedojums no ROTARY kluba Austrumlatvijas Perinatālā aprūpes centra  aprīkojums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94535" w:rsidRPr="0090225F" w:rsidRDefault="00494535" w:rsidP="008D2377">
            <w:pPr>
              <w:jc w:val="center"/>
              <w:rPr>
                <w:lang w:val="lv-LV"/>
              </w:rPr>
            </w:pPr>
            <w:r w:rsidRPr="0090225F">
              <w:rPr>
                <w:lang w:val="lv-LV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4535" w:rsidRPr="0090225F" w:rsidRDefault="00494535" w:rsidP="00F66977">
            <w:pPr>
              <w:jc w:val="right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33962</w:t>
            </w:r>
          </w:p>
        </w:tc>
      </w:tr>
      <w:tr w:rsidR="00494535" w:rsidRPr="0090225F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35" w:rsidRPr="0090225F" w:rsidRDefault="00494535" w:rsidP="00F66977">
            <w:pPr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Ziedojums- saņemti bezmaksas medikamenti un vakcīnas 2016.gadā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35" w:rsidRPr="0090225F" w:rsidRDefault="00494535" w:rsidP="00F66977">
            <w:pPr>
              <w:jc w:val="center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5" w:rsidRPr="0090225F" w:rsidRDefault="00494535" w:rsidP="00F66977">
            <w:pPr>
              <w:jc w:val="right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73034</w:t>
            </w:r>
          </w:p>
        </w:tc>
      </w:tr>
      <w:tr w:rsidR="00494535" w:rsidRPr="0090225F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35" w:rsidRPr="0090225F" w:rsidRDefault="00494535" w:rsidP="00F66977">
            <w:pPr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Ziedojums- saņemti bezmaksas medikamenti un vakcīnas 2017.gadā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35" w:rsidRPr="0090225F" w:rsidRDefault="00494535" w:rsidP="00F66977">
            <w:pPr>
              <w:jc w:val="center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5" w:rsidRPr="0090225F" w:rsidRDefault="00494535" w:rsidP="00F66977">
            <w:pPr>
              <w:jc w:val="right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74613</w:t>
            </w:r>
          </w:p>
        </w:tc>
      </w:tr>
      <w:tr w:rsidR="00494535" w:rsidRPr="0090225F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35" w:rsidRPr="0090225F" w:rsidRDefault="00494535" w:rsidP="00F66977">
            <w:pPr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Ziedojums- saņemti bezmaksas medikamenti un vakcīnas 2018.gadā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35" w:rsidRPr="0090225F" w:rsidRDefault="00494535" w:rsidP="00F66977">
            <w:pPr>
              <w:jc w:val="center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5" w:rsidRPr="0090225F" w:rsidRDefault="00494535" w:rsidP="00191992">
            <w:pPr>
              <w:jc w:val="right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139358</w:t>
            </w:r>
          </w:p>
        </w:tc>
      </w:tr>
      <w:tr w:rsidR="00494535" w:rsidRPr="0090225F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35" w:rsidRPr="0090225F" w:rsidRDefault="00494535" w:rsidP="00F66977">
            <w:pPr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Ziedojums- saņemti bezmaksas medikamenti un vakcīnas 01.012019 līdz 30.09.2019.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35" w:rsidRPr="0090225F" w:rsidRDefault="00494535" w:rsidP="00F66977">
            <w:pPr>
              <w:jc w:val="center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5" w:rsidRPr="0090225F" w:rsidRDefault="00494535" w:rsidP="00191992">
            <w:pPr>
              <w:jc w:val="right"/>
              <w:rPr>
                <w:color w:val="000000"/>
                <w:lang w:val="lv-LV"/>
              </w:rPr>
            </w:pPr>
            <w:r w:rsidRPr="0090225F">
              <w:rPr>
                <w:color w:val="000000"/>
                <w:lang w:val="lv-LV"/>
              </w:rPr>
              <w:t>125097</w:t>
            </w:r>
          </w:p>
        </w:tc>
      </w:tr>
    </w:tbl>
    <w:p w:rsidR="00494535" w:rsidRDefault="00494535" w:rsidP="00F66977">
      <w:pPr>
        <w:spacing w:after="200" w:line="276" w:lineRule="auto"/>
        <w:jc w:val="both"/>
        <w:rPr>
          <w:lang w:val="lv-LV" w:eastAsia="lv-LV"/>
        </w:rPr>
      </w:pPr>
      <w:bookmarkStart w:id="0" w:name="_GoBack"/>
      <w:bookmarkEnd w:id="0"/>
    </w:p>
    <w:p w:rsidR="00494535" w:rsidRPr="0090225F" w:rsidRDefault="00494535" w:rsidP="00F66977">
      <w:pPr>
        <w:spacing w:after="200" w:line="276" w:lineRule="auto"/>
        <w:jc w:val="both"/>
        <w:rPr>
          <w:lang w:val="lv-LV"/>
        </w:rPr>
      </w:pPr>
      <w:r w:rsidRPr="0090225F">
        <w:rPr>
          <w:lang w:val="lv-LV" w:eastAsia="lv-LV"/>
        </w:rPr>
        <w:t>Līdz šim SIA ‘’Jēkabpils reģionālā slimnīca’’ citām personām dāvinājumus un ziedojumus nav veikusi.</w:t>
      </w:r>
    </w:p>
    <w:p w:rsidR="00494535" w:rsidRPr="0090225F" w:rsidRDefault="00494535" w:rsidP="002A34CB">
      <w:pPr>
        <w:ind w:firstLine="720"/>
        <w:rPr>
          <w:lang w:val="lv-LV"/>
        </w:rPr>
      </w:pPr>
      <w:r w:rsidRPr="0090225F">
        <w:rPr>
          <w:lang w:val="lv-LV"/>
        </w:rPr>
        <w:t>SIA “Jēkabpils reģionālā slimnīca”</w:t>
      </w:r>
    </w:p>
    <w:p w:rsidR="00494535" w:rsidRPr="0090225F" w:rsidRDefault="00494535" w:rsidP="002A34CB">
      <w:pPr>
        <w:ind w:firstLine="720"/>
        <w:rPr>
          <w:lang w:val="lv-LV"/>
        </w:rPr>
      </w:pPr>
      <w:r w:rsidRPr="0090225F">
        <w:rPr>
          <w:lang w:val="lv-LV"/>
        </w:rPr>
        <w:t>Valdes priekšsēdētāja</w:t>
      </w:r>
      <w:r w:rsidRPr="0090225F">
        <w:rPr>
          <w:lang w:val="lv-LV"/>
        </w:rPr>
        <w:tab/>
      </w:r>
      <w:r w:rsidRPr="0090225F">
        <w:rPr>
          <w:lang w:val="lv-LV"/>
        </w:rPr>
        <w:tab/>
      </w:r>
      <w:r w:rsidRPr="0090225F">
        <w:rPr>
          <w:lang w:val="lv-LV"/>
        </w:rPr>
        <w:tab/>
      </w:r>
      <w:r w:rsidRPr="0090225F">
        <w:rPr>
          <w:lang w:val="lv-LV"/>
        </w:rPr>
        <w:tab/>
      </w:r>
      <w:r w:rsidRPr="0090225F">
        <w:rPr>
          <w:lang w:val="lv-LV"/>
        </w:rPr>
        <w:tab/>
      </w:r>
      <w:r>
        <w:rPr>
          <w:lang w:val="lv-LV"/>
        </w:rPr>
        <w:t xml:space="preserve"> M</w:t>
      </w:r>
      <w:r w:rsidRPr="0090225F">
        <w:rPr>
          <w:lang w:val="lv-LV"/>
        </w:rPr>
        <w:t>.Meļņikova</w:t>
      </w:r>
    </w:p>
    <w:p w:rsidR="00494535" w:rsidRPr="0090225F" w:rsidRDefault="00494535">
      <w:pPr>
        <w:rPr>
          <w:lang w:val="lv-LV"/>
        </w:rPr>
      </w:pPr>
    </w:p>
    <w:p w:rsidR="00494535" w:rsidRPr="0090225F" w:rsidRDefault="00494535">
      <w:pPr>
        <w:rPr>
          <w:lang w:val="lv-LV"/>
        </w:rPr>
      </w:pPr>
    </w:p>
    <w:p w:rsidR="00494535" w:rsidRPr="0090225F" w:rsidRDefault="00494535">
      <w:pPr>
        <w:rPr>
          <w:lang w:val="lv-LV"/>
        </w:rPr>
      </w:pPr>
    </w:p>
    <w:sectPr w:rsidR="00494535" w:rsidRPr="0090225F" w:rsidSect="008957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291"/>
    <w:multiLevelType w:val="hybridMultilevel"/>
    <w:tmpl w:val="D9B220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1D4B38"/>
    <w:multiLevelType w:val="hybridMultilevel"/>
    <w:tmpl w:val="D0CCB7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796"/>
    <w:multiLevelType w:val="hybridMultilevel"/>
    <w:tmpl w:val="910E583C"/>
    <w:lvl w:ilvl="0" w:tplc="1A6E39F0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611F0"/>
    <w:multiLevelType w:val="hybridMultilevel"/>
    <w:tmpl w:val="D20A48D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6D6"/>
    <w:rsid w:val="00056498"/>
    <w:rsid w:val="00082340"/>
    <w:rsid w:val="00084521"/>
    <w:rsid w:val="00092612"/>
    <w:rsid w:val="000A2981"/>
    <w:rsid w:val="000A3F9D"/>
    <w:rsid w:val="000F14AE"/>
    <w:rsid w:val="000F2ED9"/>
    <w:rsid w:val="00101BF7"/>
    <w:rsid w:val="00105989"/>
    <w:rsid w:val="00133FC8"/>
    <w:rsid w:val="00184736"/>
    <w:rsid w:val="00191992"/>
    <w:rsid w:val="001B001E"/>
    <w:rsid w:val="001F148E"/>
    <w:rsid w:val="00222007"/>
    <w:rsid w:val="002242A2"/>
    <w:rsid w:val="002338CB"/>
    <w:rsid w:val="0025648D"/>
    <w:rsid w:val="00283EB3"/>
    <w:rsid w:val="00287BA7"/>
    <w:rsid w:val="002949CD"/>
    <w:rsid w:val="002A134F"/>
    <w:rsid w:val="002A34CB"/>
    <w:rsid w:val="002B3A63"/>
    <w:rsid w:val="002C7153"/>
    <w:rsid w:val="00305E39"/>
    <w:rsid w:val="00344AAD"/>
    <w:rsid w:val="003750B5"/>
    <w:rsid w:val="00377B50"/>
    <w:rsid w:val="00386370"/>
    <w:rsid w:val="003A517D"/>
    <w:rsid w:val="003B4319"/>
    <w:rsid w:val="003E4CD4"/>
    <w:rsid w:val="003E669A"/>
    <w:rsid w:val="003F6091"/>
    <w:rsid w:val="00405B67"/>
    <w:rsid w:val="00414250"/>
    <w:rsid w:val="004337D6"/>
    <w:rsid w:val="00491732"/>
    <w:rsid w:val="00494535"/>
    <w:rsid w:val="004D4D92"/>
    <w:rsid w:val="004E16D0"/>
    <w:rsid w:val="00511783"/>
    <w:rsid w:val="00585DD4"/>
    <w:rsid w:val="005C7172"/>
    <w:rsid w:val="005D301F"/>
    <w:rsid w:val="005E61BE"/>
    <w:rsid w:val="00614A2C"/>
    <w:rsid w:val="0062626B"/>
    <w:rsid w:val="006426D6"/>
    <w:rsid w:val="006465DE"/>
    <w:rsid w:val="00691851"/>
    <w:rsid w:val="006A1823"/>
    <w:rsid w:val="006A359A"/>
    <w:rsid w:val="006B0E59"/>
    <w:rsid w:val="006C26E0"/>
    <w:rsid w:val="006E7F99"/>
    <w:rsid w:val="00716C89"/>
    <w:rsid w:val="00787219"/>
    <w:rsid w:val="007A5D3A"/>
    <w:rsid w:val="007B70A6"/>
    <w:rsid w:val="007C265F"/>
    <w:rsid w:val="007E4588"/>
    <w:rsid w:val="00803CE2"/>
    <w:rsid w:val="008319DA"/>
    <w:rsid w:val="008618EC"/>
    <w:rsid w:val="0089571B"/>
    <w:rsid w:val="008A2DEE"/>
    <w:rsid w:val="008A49AA"/>
    <w:rsid w:val="008B758C"/>
    <w:rsid w:val="008D2377"/>
    <w:rsid w:val="0090225F"/>
    <w:rsid w:val="0090476F"/>
    <w:rsid w:val="00906587"/>
    <w:rsid w:val="00922D58"/>
    <w:rsid w:val="009337F4"/>
    <w:rsid w:val="00975451"/>
    <w:rsid w:val="00975D33"/>
    <w:rsid w:val="00985AF1"/>
    <w:rsid w:val="009924F4"/>
    <w:rsid w:val="0099480F"/>
    <w:rsid w:val="009E0697"/>
    <w:rsid w:val="00A02FD4"/>
    <w:rsid w:val="00A172F7"/>
    <w:rsid w:val="00A52245"/>
    <w:rsid w:val="00AD0515"/>
    <w:rsid w:val="00B04057"/>
    <w:rsid w:val="00B12051"/>
    <w:rsid w:val="00B77C05"/>
    <w:rsid w:val="00B83A56"/>
    <w:rsid w:val="00B933F1"/>
    <w:rsid w:val="00B96288"/>
    <w:rsid w:val="00BC500B"/>
    <w:rsid w:val="00BD7CDF"/>
    <w:rsid w:val="00BF1C95"/>
    <w:rsid w:val="00BF4E8C"/>
    <w:rsid w:val="00C052C9"/>
    <w:rsid w:val="00C10631"/>
    <w:rsid w:val="00C25CAF"/>
    <w:rsid w:val="00C711CD"/>
    <w:rsid w:val="00CD187B"/>
    <w:rsid w:val="00D0351C"/>
    <w:rsid w:val="00D042E5"/>
    <w:rsid w:val="00D62A3D"/>
    <w:rsid w:val="00D8515E"/>
    <w:rsid w:val="00D92566"/>
    <w:rsid w:val="00D93954"/>
    <w:rsid w:val="00E025DF"/>
    <w:rsid w:val="00E2470B"/>
    <w:rsid w:val="00E7219E"/>
    <w:rsid w:val="00E8052C"/>
    <w:rsid w:val="00EE029A"/>
    <w:rsid w:val="00F40459"/>
    <w:rsid w:val="00F66977"/>
    <w:rsid w:val="00F865A3"/>
    <w:rsid w:val="00FE692C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14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2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20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7779-gada-parskatu-un-konsolideto-gada-parskat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147385-konsolideto-gada-parskat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1370</Words>
  <Characters>782</Characters>
  <Application>Microsoft Office Outlook</Application>
  <DocSecurity>0</DocSecurity>
  <Lines>0</Lines>
  <Paragraphs>0</Paragraphs>
  <ScaleCrop>false</ScaleCrop>
  <Company>Jekabpils Slimnica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 ar ierobežotu atbildību</dc:title>
  <dc:subject/>
  <dc:creator>Valda</dc:creator>
  <cp:keywords/>
  <dc:description/>
  <cp:lastModifiedBy>krstndbl</cp:lastModifiedBy>
  <cp:revision>2</cp:revision>
  <cp:lastPrinted>2017-12-15T07:43:00Z</cp:lastPrinted>
  <dcterms:created xsi:type="dcterms:W3CDTF">2019-10-30T15:30:00Z</dcterms:created>
  <dcterms:modified xsi:type="dcterms:W3CDTF">2019-10-30T15:30:00Z</dcterms:modified>
</cp:coreProperties>
</file>